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DA" w:rsidRPr="00B62D2B" w:rsidRDefault="007615DA" w:rsidP="00B62D2B">
      <w:pPr>
        <w:spacing w:line="360" w:lineRule="auto"/>
        <w:rPr>
          <w:rFonts w:ascii="Times New Roman" w:hAnsi="Times New Roman"/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7615DA" w:rsidRPr="0066151B" w:rsidTr="0066151B">
        <w:trPr>
          <w:trHeight w:val="1277"/>
        </w:trPr>
        <w:tc>
          <w:tcPr>
            <w:tcW w:w="1668" w:type="dxa"/>
            <w:shd w:val="clear" w:color="auto" w:fill="auto"/>
          </w:tcPr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  <w:p w:rsidR="007615DA" w:rsidRPr="0066151B" w:rsidRDefault="00416237" w:rsidP="0066151B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  <w:lang w:eastAsia="tr-TR"/>
              </w:rPr>
              <w:drawing>
                <wp:inline distT="0" distB="0" distL="0" distR="0">
                  <wp:extent cx="771525" cy="723900"/>
                  <wp:effectExtent l="19050" t="0" r="9525" b="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</w:tcPr>
          <w:p w:rsidR="009766B7" w:rsidRDefault="007615DA" w:rsidP="009766B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6151B">
              <w:rPr>
                <w:rFonts w:ascii="Times New Roman" w:hAnsi="Times New Roman"/>
                <w:b/>
              </w:rPr>
              <w:tab/>
            </w:r>
            <w:r w:rsidRPr="0066151B">
              <w:rPr>
                <w:rFonts w:ascii="Times New Roman" w:hAnsi="Times New Roman"/>
                <w:b/>
              </w:rPr>
              <w:tab/>
            </w:r>
            <w:r w:rsidRPr="0066151B">
              <w:rPr>
                <w:rFonts w:ascii="Times New Roman" w:hAnsi="Times New Roman"/>
                <w:b/>
              </w:rPr>
              <w:tab/>
            </w:r>
            <w:r w:rsidRPr="0066151B">
              <w:rPr>
                <w:rFonts w:ascii="Times New Roman" w:hAnsi="Times New Roman"/>
                <w:b/>
              </w:rPr>
              <w:tab/>
              <w:t>T.C.</w:t>
            </w:r>
          </w:p>
          <w:p w:rsidR="003E25A7" w:rsidRPr="0066151B" w:rsidRDefault="00D54C11" w:rsidP="009766B7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BURDUR</w:t>
            </w:r>
            <w:r w:rsidR="009766B7">
              <w:rPr>
                <w:rFonts w:ascii="Times New Roman" w:hAnsi="Times New Roman"/>
                <w:b/>
              </w:rPr>
              <w:t xml:space="preserve"> </w:t>
            </w:r>
            <w:r w:rsidR="00692D58" w:rsidRPr="0066151B">
              <w:rPr>
                <w:rFonts w:ascii="Times New Roman" w:hAnsi="Times New Roman"/>
                <w:b/>
              </w:rPr>
              <w:t>MEHMET AKİF ERSOY ÜNİVERSİTESİ</w:t>
            </w:r>
          </w:p>
          <w:p w:rsidR="007615DA" w:rsidRPr="0066151B" w:rsidRDefault="009766B7" w:rsidP="00D54C11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</w:t>
            </w:r>
            <w:r w:rsidR="007615DA" w:rsidRPr="0066151B">
              <w:rPr>
                <w:rFonts w:ascii="Times New Roman" w:hAnsi="Times New Roman"/>
                <w:b/>
              </w:rPr>
              <w:t>FEN BİLİMLERİ ENSTİTÜSÜ</w:t>
            </w:r>
          </w:p>
        </w:tc>
      </w:tr>
    </w:tbl>
    <w:p w:rsidR="007615DA" w:rsidRPr="00B62D2B" w:rsidRDefault="007615DA" w:rsidP="00B62D2B">
      <w:pPr>
        <w:spacing w:line="360" w:lineRule="auto"/>
        <w:jc w:val="center"/>
        <w:rPr>
          <w:rFonts w:ascii="Times New Roman" w:hAnsi="Times New Roman"/>
        </w:rPr>
      </w:pPr>
    </w:p>
    <w:p w:rsidR="007615DA" w:rsidRPr="00B62D2B" w:rsidRDefault="007615DA" w:rsidP="00B62D2B">
      <w:pPr>
        <w:spacing w:line="360" w:lineRule="auto"/>
        <w:jc w:val="center"/>
        <w:rPr>
          <w:rFonts w:ascii="Times New Roman" w:hAnsi="Times New Roman"/>
          <w:b/>
        </w:rPr>
      </w:pPr>
      <w:r w:rsidRPr="00B62D2B">
        <w:rPr>
          <w:rFonts w:ascii="Times New Roman" w:hAnsi="Times New Roman"/>
          <w:b/>
        </w:rPr>
        <w:t>DOKTORA TEZ İZLEME</w:t>
      </w:r>
      <w:r w:rsidR="00262EA7">
        <w:rPr>
          <w:rFonts w:ascii="Times New Roman" w:hAnsi="Times New Roman"/>
          <w:b/>
        </w:rPr>
        <w:t xml:space="preserve"> </w:t>
      </w:r>
      <w:proofErr w:type="gramStart"/>
      <w:r w:rsidR="00D54C11">
        <w:rPr>
          <w:rFonts w:ascii="Times New Roman" w:hAnsi="Times New Roman"/>
          <w:b/>
        </w:rPr>
        <w:t>……………</w:t>
      </w:r>
      <w:proofErr w:type="gramEnd"/>
      <w:r w:rsidR="00262EA7">
        <w:rPr>
          <w:rFonts w:ascii="Times New Roman" w:hAnsi="Times New Roman"/>
          <w:b/>
        </w:rPr>
        <w:t xml:space="preserve"> </w:t>
      </w:r>
      <w:r w:rsidR="00833F6B" w:rsidRPr="00B62D2B">
        <w:rPr>
          <w:rFonts w:ascii="Times New Roman" w:hAnsi="Times New Roman"/>
          <w:b/>
        </w:rPr>
        <w:t>DÖNEM</w:t>
      </w:r>
      <w:r w:rsidR="00692D58" w:rsidRPr="00B62D2B">
        <w:rPr>
          <w:rFonts w:ascii="Times New Roman" w:hAnsi="Times New Roman"/>
          <w:b/>
        </w:rPr>
        <w:t>İ</w:t>
      </w:r>
      <w:r w:rsidRPr="00B62D2B">
        <w:rPr>
          <w:rFonts w:ascii="Times New Roman" w:hAnsi="Times New Roman"/>
          <w:b/>
        </w:rPr>
        <w:t xml:space="preserve"> RAPORU</w:t>
      </w:r>
    </w:p>
    <w:p w:rsidR="007615DA" w:rsidRPr="00B62D2B" w:rsidRDefault="007615DA" w:rsidP="00B62D2B">
      <w:pPr>
        <w:spacing w:line="360" w:lineRule="auto"/>
        <w:rPr>
          <w:rFonts w:ascii="Times New Roman" w:hAnsi="Times New Roman"/>
          <w:b/>
        </w:rPr>
      </w:pPr>
      <w:r w:rsidRPr="00B62D2B">
        <w:rPr>
          <w:rFonts w:ascii="Times New Roman" w:hAnsi="Times New Roman"/>
          <w:b/>
        </w:rPr>
        <w:t>Öğrenci Bilgileri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231"/>
      </w:tblGrid>
      <w:tr w:rsidR="007615DA" w:rsidRPr="0066151B" w:rsidTr="000F366F">
        <w:tc>
          <w:tcPr>
            <w:tcW w:w="1809" w:type="dxa"/>
            <w:shd w:val="clear" w:color="auto" w:fill="auto"/>
          </w:tcPr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  <w:r w:rsidRPr="0066151B">
              <w:rPr>
                <w:rFonts w:ascii="Times New Roman" w:hAnsi="Times New Roman"/>
              </w:rPr>
              <w:t>Adı Soyadı</w:t>
            </w:r>
          </w:p>
        </w:tc>
        <w:tc>
          <w:tcPr>
            <w:tcW w:w="7231" w:type="dxa"/>
            <w:shd w:val="clear" w:color="auto" w:fill="auto"/>
          </w:tcPr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615DA" w:rsidRPr="0066151B" w:rsidTr="000F366F">
        <w:tc>
          <w:tcPr>
            <w:tcW w:w="1809" w:type="dxa"/>
            <w:shd w:val="clear" w:color="auto" w:fill="auto"/>
          </w:tcPr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  <w:r w:rsidRPr="0066151B">
              <w:rPr>
                <w:rFonts w:ascii="Times New Roman" w:hAnsi="Times New Roman"/>
              </w:rPr>
              <w:t>Numarası</w:t>
            </w:r>
          </w:p>
        </w:tc>
        <w:tc>
          <w:tcPr>
            <w:tcW w:w="7231" w:type="dxa"/>
            <w:shd w:val="clear" w:color="auto" w:fill="auto"/>
          </w:tcPr>
          <w:p w:rsidR="007615DA" w:rsidRPr="0066151B" w:rsidRDefault="007615DA" w:rsidP="009766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615DA" w:rsidRPr="0066151B" w:rsidTr="000F366F">
        <w:tc>
          <w:tcPr>
            <w:tcW w:w="1809" w:type="dxa"/>
            <w:shd w:val="clear" w:color="auto" w:fill="auto"/>
          </w:tcPr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  <w:r w:rsidRPr="0066151B">
              <w:rPr>
                <w:rFonts w:ascii="Times New Roman" w:hAnsi="Times New Roman"/>
              </w:rPr>
              <w:t>Anabilim Dalı</w:t>
            </w:r>
          </w:p>
        </w:tc>
        <w:tc>
          <w:tcPr>
            <w:tcW w:w="7231" w:type="dxa"/>
            <w:shd w:val="clear" w:color="auto" w:fill="auto"/>
          </w:tcPr>
          <w:p w:rsidR="007615DA" w:rsidRPr="0066151B" w:rsidRDefault="007615DA" w:rsidP="009766B7">
            <w:pPr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7615DA" w:rsidRPr="0066151B" w:rsidTr="000F366F">
        <w:tc>
          <w:tcPr>
            <w:tcW w:w="1809" w:type="dxa"/>
            <w:shd w:val="clear" w:color="auto" w:fill="auto"/>
          </w:tcPr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  <w:r w:rsidRPr="0066151B">
              <w:rPr>
                <w:rFonts w:ascii="Times New Roman" w:hAnsi="Times New Roman"/>
              </w:rPr>
              <w:t>Danışmanı</w:t>
            </w:r>
          </w:p>
        </w:tc>
        <w:tc>
          <w:tcPr>
            <w:tcW w:w="7231" w:type="dxa"/>
            <w:shd w:val="clear" w:color="auto" w:fill="auto"/>
          </w:tcPr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615DA" w:rsidRPr="0066151B" w:rsidTr="000F366F">
        <w:tc>
          <w:tcPr>
            <w:tcW w:w="1809" w:type="dxa"/>
            <w:shd w:val="clear" w:color="auto" w:fill="auto"/>
          </w:tcPr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  <w:r w:rsidRPr="0066151B">
              <w:rPr>
                <w:rFonts w:ascii="Times New Roman" w:hAnsi="Times New Roman"/>
              </w:rPr>
              <w:t>Tez Başlığı</w:t>
            </w:r>
          </w:p>
        </w:tc>
        <w:tc>
          <w:tcPr>
            <w:tcW w:w="7231" w:type="dxa"/>
            <w:shd w:val="clear" w:color="auto" w:fill="auto"/>
          </w:tcPr>
          <w:p w:rsidR="007615DA" w:rsidRPr="0066151B" w:rsidRDefault="007615DA" w:rsidP="009766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615DA" w:rsidRPr="0066151B" w:rsidTr="000F366F">
        <w:tc>
          <w:tcPr>
            <w:tcW w:w="1809" w:type="dxa"/>
            <w:shd w:val="clear" w:color="auto" w:fill="auto"/>
          </w:tcPr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  <w:r w:rsidRPr="0066151B">
              <w:rPr>
                <w:rFonts w:ascii="Times New Roman" w:hAnsi="Times New Roman"/>
              </w:rPr>
              <w:t>Bir Önceki Toplantı tarihi</w:t>
            </w:r>
          </w:p>
        </w:tc>
        <w:tc>
          <w:tcPr>
            <w:tcW w:w="7231" w:type="dxa"/>
            <w:shd w:val="clear" w:color="auto" w:fill="auto"/>
          </w:tcPr>
          <w:p w:rsidR="007615DA" w:rsidRPr="0066151B" w:rsidRDefault="007615DA" w:rsidP="009766B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615DA" w:rsidRPr="0066151B" w:rsidTr="000F366F">
        <w:tc>
          <w:tcPr>
            <w:tcW w:w="9040" w:type="dxa"/>
            <w:gridSpan w:val="2"/>
            <w:shd w:val="clear" w:color="auto" w:fill="auto"/>
          </w:tcPr>
          <w:p w:rsidR="007615DA" w:rsidRPr="0066151B" w:rsidRDefault="007615DA" w:rsidP="0066151B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66151B">
              <w:rPr>
                <w:rFonts w:ascii="Times New Roman" w:hAnsi="Times New Roman"/>
              </w:rPr>
              <w:t>Bundan Önceki Dönemlerde Yapılan Çalışmaların Kısa Özeti.</w:t>
            </w:r>
          </w:p>
          <w:p w:rsidR="007615DA" w:rsidRPr="00416237" w:rsidRDefault="007615DA" w:rsidP="005F7F21">
            <w:pPr>
              <w:spacing w:before="280" w:after="119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0C34" w:rsidRPr="0066151B" w:rsidTr="000F366F">
        <w:tblPrEx>
          <w:tblCellMar>
            <w:left w:w="70" w:type="dxa"/>
            <w:right w:w="70" w:type="dxa"/>
          </w:tblCellMar>
        </w:tblPrEx>
        <w:tc>
          <w:tcPr>
            <w:tcW w:w="9040" w:type="dxa"/>
            <w:gridSpan w:val="2"/>
            <w:shd w:val="clear" w:color="auto" w:fill="auto"/>
          </w:tcPr>
          <w:p w:rsidR="002915B2" w:rsidRPr="0066151B" w:rsidRDefault="007615DA" w:rsidP="0066151B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66151B">
              <w:rPr>
                <w:rFonts w:ascii="Times New Roman" w:hAnsi="Times New Roman"/>
              </w:rPr>
              <w:t>Bu Dönemde Yapılan Çalışmalar ve Elde Edilen Bulgular</w:t>
            </w:r>
          </w:p>
          <w:p w:rsidR="005A04FB" w:rsidRPr="0066151B" w:rsidRDefault="005A04FB" w:rsidP="0066151B">
            <w:pPr>
              <w:pStyle w:val="ListeParagraf"/>
              <w:spacing w:after="0" w:line="360" w:lineRule="auto"/>
              <w:rPr>
                <w:rFonts w:ascii="Times New Roman" w:hAnsi="Times New Roman"/>
              </w:rPr>
            </w:pPr>
          </w:p>
          <w:p w:rsidR="004D609E" w:rsidRDefault="004D609E" w:rsidP="009B1A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15D04" w:rsidRPr="0066151B" w:rsidRDefault="00215D04" w:rsidP="0066151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F629A3" w:rsidRPr="0066151B" w:rsidRDefault="00F629A3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629A3" w:rsidRPr="0066151B" w:rsidRDefault="00F629A3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15D04" w:rsidRPr="0066151B" w:rsidRDefault="00215D04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A26E61" w:rsidRPr="0066151B" w:rsidRDefault="00A26E61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335FB" w:rsidRPr="0066151B" w:rsidRDefault="000335FB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7749A" w:rsidRPr="0066151B" w:rsidRDefault="0027749A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A47FF9" w:rsidRPr="0066151B" w:rsidRDefault="00A47FF9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8C0115" w:rsidRPr="0066151B" w:rsidRDefault="008C0115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15D04" w:rsidRPr="0066151B" w:rsidRDefault="00215D04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15D04" w:rsidRPr="0066151B" w:rsidRDefault="00215D04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15D04" w:rsidRPr="0066151B" w:rsidRDefault="00215D04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8C0115" w:rsidRPr="0066151B" w:rsidRDefault="008C0115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15D04" w:rsidRPr="0066151B" w:rsidRDefault="00215D04" w:rsidP="006615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DC2974" w:rsidRPr="001B22E4" w:rsidRDefault="00DC2974" w:rsidP="00FF45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7615DA" w:rsidRPr="0066151B" w:rsidRDefault="007615DA" w:rsidP="009766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615DA" w:rsidRPr="0066151B" w:rsidTr="000F366F">
        <w:tc>
          <w:tcPr>
            <w:tcW w:w="9040" w:type="dxa"/>
            <w:gridSpan w:val="2"/>
            <w:shd w:val="clear" w:color="auto" w:fill="auto"/>
          </w:tcPr>
          <w:p w:rsidR="007615DA" w:rsidRPr="0066151B" w:rsidRDefault="007615DA" w:rsidP="0066151B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66151B">
              <w:rPr>
                <w:rFonts w:ascii="Times New Roman" w:hAnsi="Times New Roman"/>
              </w:rPr>
              <w:lastRenderedPageBreak/>
              <w:t>Bundan Sonraki Dönemde Yapılması Planlanan Çalışmalar ( Ekte verilebilir )</w:t>
            </w:r>
          </w:p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7615DA" w:rsidRPr="0066151B" w:rsidRDefault="007615DA" w:rsidP="006615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7615DA" w:rsidRPr="00B62D2B" w:rsidRDefault="007615DA" w:rsidP="00B62D2B">
      <w:pPr>
        <w:spacing w:line="360" w:lineRule="auto"/>
        <w:rPr>
          <w:rFonts w:ascii="Times New Roman" w:hAnsi="Times New Roman"/>
          <w:b/>
        </w:rPr>
      </w:pPr>
    </w:p>
    <w:sectPr w:rsidR="007615DA" w:rsidRPr="00B62D2B" w:rsidSect="00E4301D"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A4" w:rsidRDefault="001205A4" w:rsidP="00051750">
      <w:pPr>
        <w:spacing w:after="0" w:line="240" w:lineRule="auto"/>
      </w:pPr>
      <w:r>
        <w:separator/>
      </w:r>
    </w:p>
  </w:endnote>
  <w:endnote w:type="continuationSeparator" w:id="0">
    <w:p w:rsidR="001205A4" w:rsidRDefault="001205A4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A4" w:rsidRDefault="001205A4" w:rsidP="00051750">
      <w:pPr>
        <w:spacing w:after="0" w:line="240" w:lineRule="auto"/>
      </w:pPr>
      <w:r>
        <w:separator/>
      </w:r>
    </w:p>
  </w:footnote>
  <w:footnote w:type="continuationSeparator" w:id="0">
    <w:p w:rsidR="001205A4" w:rsidRDefault="001205A4" w:rsidP="0005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B"/>
    <w:rsid w:val="00007C75"/>
    <w:rsid w:val="00023429"/>
    <w:rsid w:val="00030173"/>
    <w:rsid w:val="000335FB"/>
    <w:rsid w:val="0004496D"/>
    <w:rsid w:val="00051750"/>
    <w:rsid w:val="000626AB"/>
    <w:rsid w:val="00063DAC"/>
    <w:rsid w:val="000669AA"/>
    <w:rsid w:val="00074FE0"/>
    <w:rsid w:val="00080745"/>
    <w:rsid w:val="0008448B"/>
    <w:rsid w:val="000A4EDA"/>
    <w:rsid w:val="000B41C8"/>
    <w:rsid w:val="000C4BF8"/>
    <w:rsid w:val="000E7DE5"/>
    <w:rsid w:val="000F366F"/>
    <w:rsid w:val="00106029"/>
    <w:rsid w:val="001205A4"/>
    <w:rsid w:val="00133835"/>
    <w:rsid w:val="00153BC7"/>
    <w:rsid w:val="00166C41"/>
    <w:rsid w:val="00174138"/>
    <w:rsid w:val="00181BC4"/>
    <w:rsid w:val="00187653"/>
    <w:rsid w:val="001A0546"/>
    <w:rsid w:val="001A25CF"/>
    <w:rsid w:val="001A7C8A"/>
    <w:rsid w:val="001B120C"/>
    <w:rsid w:val="001B22E4"/>
    <w:rsid w:val="001B3328"/>
    <w:rsid w:val="001B4EEF"/>
    <w:rsid w:val="001B5F2C"/>
    <w:rsid w:val="001B738A"/>
    <w:rsid w:val="001C0826"/>
    <w:rsid w:val="001D0799"/>
    <w:rsid w:val="001E2C15"/>
    <w:rsid w:val="002019C0"/>
    <w:rsid w:val="00205594"/>
    <w:rsid w:val="002111B5"/>
    <w:rsid w:val="00215D04"/>
    <w:rsid w:val="002365D5"/>
    <w:rsid w:val="00262EA7"/>
    <w:rsid w:val="00265A1F"/>
    <w:rsid w:val="00275F9C"/>
    <w:rsid w:val="0027749A"/>
    <w:rsid w:val="002836F0"/>
    <w:rsid w:val="002915B2"/>
    <w:rsid w:val="002A0CF0"/>
    <w:rsid w:val="002A63FA"/>
    <w:rsid w:val="002C2ADC"/>
    <w:rsid w:val="003131CE"/>
    <w:rsid w:val="00313621"/>
    <w:rsid w:val="00321FF3"/>
    <w:rsid w:val="00350313"/>
    <w:rsid w:val="003769C6"/>
    <w:rsid w:val="003B0DC6"/>
    <w:rsid w:val="003E25A7"/>
    <w:rsid w:val="003E3521"/>
    <w:rsid w:val="003F7A99"/>
    <w:rsid w:val="00410801"/>
    <w:rsid w:val="00410D3D"/>
    <w:rsid w:val="00416237"/>
    <w:rsid w:val="00434584"/>
    <w:rsid w:val="00474697"/>
    <w:rsid w:val="00491C75"/>
    <w:rsid w:val="00494963"/>
    <w:rsid w:val="004969AC"/>
    <w:rsid w:val="004A0617"/>
    <w:rsid w:val="004D609E"/>
    <w:rsid w:val="004F564D"/>
    <w:rsid w:val="004F7DF6"/>
    <w:rsid w:val="005429A6"/>
    <w:rsid w:val="00547769"/>
    <w:rsid w:val="005A04FB"/>
    <w:rsid w:val="005A2851"/>
    <w:rsid w:val="005B205E"/>
    <w:rsid w:val="005E532C"/>
    <w:rsid w:val="005E5485"/>
    <w:rsid w:val="005F7F21"/>
    <w:rsid w:val="006206D1"/>
    <w:rsid w:val="006278B0"/>
    <w:rsid w:val="00636C1B"/>
    <w:rsid w:val="006434C2"/>
    <w:rsid w:val="00643607"/>
    <w:rsid w:val="0065287D"/>
    <w:rsid w:val="0066151B"/>
    <w:rsid w:val="00664A02"/>
    <w:rsid w:val="00676AA4"/>
    <w:rsid w:val="00676B83"/>
    <w:rsid w:val="00692D58"/>
    <w:rsid w:val="006A751E"/>
    <w:rsid w:val="006B0D71"/>
    <w:rsid w:val="006B1D9C"/>
    <w:rsid w:val="006C4E94"/>
    <w:rsid w:val="006F06BA"/>
    <w:rsid w:val="006F46FF"/>
    <w:rsid w:val="00703E05"/>
    <w:rsid w:val="0073332C"/>
    <w:rsid w:val="00745006"/>
    <w:rsid w:val="00750F27"/>
    <w:rsid w:val="007615DA"/>
    <w:rsid w:val="00797F0D"/>
    <w:rsid w:val="007B5261"/>
    <w:rsid w:val="007D74A2"/>
    <w:rsid w:val="007E5BB7"/>
    <w:rsid w:val="007E6870"/>
    <w:rsid w:val="00826D3C"/>
    <w:rsid w:val="00827E45"/>
    <w:rsid w:val="00833F6B"/>
    <w:rsid w:val="00835855"/>
    <w:rsid w:val="00875B81"/>
    <w:rsid w:val="008B3446"/>
    <w:rsid w:val="008B34FC"/>
    <w:rsid w:val="008B558D"/>
    <w:rsid w:val="008C0115"/>
    <w:rsid w:val="008D18F7"/>
    <w:rsid w:val="008E203D"/>
    <w:rsid w:val="008E58A1"/>
    <w:rsid w:val="008E6551"/>
    <w:rsid w:val="008F6018"/>
    <w:rsid w:val="00900C34"/>
    <w:rsid w:val="00924911"/>
    <w:rsid w:val="0093536F"/>
    <w:rsid w:val="00941882"/>
    <w:rsid w:val="00942F41"/>
    <w:rsid w:val="00966EAB"/>
    <w:rsid w:val="00975CB4"/>
    <w:rsid w:val="009766B7"/>
    <w:rsid w:val="00992994"/>
    <w:rsid w:val="009A1CF5"/>
    <w:rsid w:val="009A7F2F"/>
    <w:rsid w:val="009B1A86"/>
    <w:rsid w:val="009F794A"/>
    <w:rsid w:val="00A16379"/>
    <w:rsid w:val="00A236A2"/>
    <w:rsid w:val="00A26E61"/>
    <w:rsid w:val="00A47FF9"/>
    <w:rsid w:val="00A6618A"/>
    <w:rsid w:val="00A847E5"/>
    <w:rsid w:val="00AB06E0"/>
    <w:rsid w:val="00AD2546"/>
    <w:rsid w:val="00AE0085"/>
    <w:rsid w:val="00AE54CE"/>
    <w:rsid w:val="00B061B5"/>
    <w:rsid w:val="00B10F5C"/>
    <w:rsid w:val="00B166C9"/>
    <w:rsid w:val="00B51922"/>
    <w:rsid w:val="00B62D2B"/>
    <w:rsid w:val="00B73B93"/>
    <w:rsid w:val="00B905A8"/>
    <w:rsid w:val="00B92785"/>
    <w:rsid w:val="00BA3F7C"/>
    <w:rsid w:val="00BE63F8"/>
    <w:rsid w:val="00C17081"/>
    <w:rsid w:val="00C21805"/>
    <w:rsid w:val="00C32CC8"/>
    <w:rsid w:val="00C76F91"/>
    <w:rsid w:val="00C77FC7"/>
    <w:rsid w:val="00C94476"/>
    <w:rsid w:val="00C959CF"/>
    <w:rsid w:val="00D01654"/>
    <w:rsid w:val="00D07C43"/>
    <w:rsid w:val="00D07F20"/>
    <w:rsid w:val="00D226DD"/>
    <w:rsid w:val="00D23779"/>
    <w:rsid w:val="00D25A82"/>
    <w:rsid w:val="00D34AEF"/>
    <w:rsid w:val="00D427D3"/>
    <w:rsid w:val="00D54C11"/>
    <w:rsid w:val="00D81CB8"/>
    <w:rsid w:val="00D859C3"/>
    <w:rsid w:val="00D86554"/>
    <w:rsid w:val="00DB12A1"/>
    <w:rsid w:val="00DB260B"/>
    <w:rsid w:val="00DC0A5E"/>
    <w:rsid w:val="00DC2974"/>
    <w:rsid w:val="00DE37F8"/>
    <w:rsid w:val="00DF2FAC"/>
    <w:rsid w:val="00E0318D"/>
    <w:rsid w:val="00E2319C"/>
    <w:rsid w:val="00E27E05"/>
    <w:rsid w:val="00E4301D"/>
    <w:rsid w:val="00E528E3"/>
    <w:rsid w:val="00E570A7"/>
    <w:rsid w:val="00E82BDD"/>
    <w:rsid w:val="00E850D5"/>
    <w:rsid w:val="00E979CB"/>
    <w:rsid w:val="00E979CE"/>
    <w:rsid w:val="00EA497B"/>
    <w:rsid w:val="00EC0807"/>
    <w:rsid w:val="00EC09A6"/>
    <w:rsid w:val="00EC6B61"/>
    <w:rsid w:val="00EC77E4"/>
    <w:rsid w:val="00EC789E"/>
    <w:rsid w:val="00ED5425"/>
    <w:rsid w:val="00F1460A"/>
    <w:rsid w:val="00F14B5E"/>
    <w:rsid w:val="00F41226"/>
    <w:rsid w:val="00F5017C"/>
    <w:rsid w:val="00F629A3"/>
    <w:rsid w:val="00F71A8A"/>
    <w:rsid w:val="00F83E4B"/>
    <w:rsid w:val="00F86A45"/>
    <w:rsid w:val="00F972C0"/>
    <w:rsid w:val="00FA281A"/>
    <w:rsid w:val="00FC616D"/>
    <w:rsid w:val="00FC7BC0"/>
    <w:rsid w:val="00FD1795"/>
    <w:rsid w:val="00FF459F"/>
    <w:rsid w:val="00FF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5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/>
      <w:sz w:val="24"/>
      <w:szCs w:val="24"/>
      <w:lang w:val="en-US"/>
    </w:rPr>
  </w:style>
  <w:style w:type="paragraph" w:customStyle="1" w:styleId="stBilgi1">
    <w:name w:val="Üst Bilgi1"/>
    <w:basedOn w:val="Normal"/>
    <w:link w:val="stBilgiChar"/>
    <w:uiPriority w:val="99"/>
    <w:semiHidden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1"/>
    <w:uiPriority w:val="99"/>
    <w:semiHidden/>
    <w:rsid w:val="00835855"/>
  </w:style>
  <w:style w:type="paragraph" w:customStyle="1" w:styleId="AltBilgi1">
    <w:name w:val="Alt Bilgi1"/>
    <w:basedOn w:val="Normal"/>
    <w:link w:val="Al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835855"/>
  </w:style>
  <w:style w:type="paragraph" w:customStyle="1" w:styleId="WW-NormalWeb1">
    <w:name w:val="WW-Normal (Web)1"/>
    <w:basedOn w:val="Normal"/>
    <w:rsid w:val="004D609E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DB2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5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/>
      <w:sz w:val="24"/>
      <w:szCs w:val="24"/>
      <w:lang w:val="en-US"/>
    </w:rPr>
  </w:style>
  <w:style w:type="paragraph" w:customStyle="1" w:styleId="stBilgi1">
    <w:name w:val="Üst Bilgi1"/>
    <w:basedOn w:val="Normal"/>
    <w:link w:val="stBilgiChar"/>
    <w:uiPriority w:val="99"/>
    <w:semiHidden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1"/>
    <w:uiPriority w:val="99"/>
    <w:semiHidden/>
    <w:rsid w:val="00835855"/>
  </w:style>
  <w:style w:type="paragraph" w:customStyle="1" w:styleId="AltBilgi1">
    <w:name w:val="Alt Bilgi1"/>
    <w:basedOn w:val="Normal"/>
    <w:link w:val="Al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835855"/>
  </w:style>
  <w:style w:type="paragraph" w:customStyle="1" w:styleId="WW-NormalWeb1">
    <w:name w:val="WW-Normal (Web)1"/>
    <w:basedOn w:val="Normal"/>
    <w:rsid w:val="004D609E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DB2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8.05.23%20T&#304;K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B0639-28B0-4CBC-B23D-95771CE5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2018.05.23 TİK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MUSTAFA-PC</cp:lastModifiedBy>
  <cp:revision>2</cp:revision>
  <cp:lastPrinted>2018-12-13T10:53:00Z</cp:lastPrinted>
  <dcterms:created xsi:type="dcterms:W3CDTF">2018-12-18T11:03:00Z</dcterms:created>
  <dcterms:modified xsi:type="dcterms:W3CDTF">2018-12-18T11:03:00Z</dcterms:modified>
</cp:coreProperties>
</file>